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Ind w:w="-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9"/>
        <w:gridCol w:w="160"/>
      </w:tblGrid>
      <w:tr w:rsidR="005E2126" w:rsidRPr="00C129C4" w:rsidTr="00952BA2">
        <w:trPr>
          <w:trHeight w:val="1879"/>
        </w:trPr>
        <w:tc>
          <w:tcPr>
            <w:tcW w:w="91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5D3" w:rsidRPr="000665D3" w:rsidRDefault="000665D3" w:rsidP="000665D3">
            <w:pPr>
              <w:pStyle w:val="Avsndarevriga"/>
            </w:pP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2126" w:rsidRPr="00C129C4" w:rsidRDefault="005E2126" w:rsidP="009A5F5E">
            <w:pPr>
              <w:pStyle w:val="Diarienummer"/>
            </w:pPr>
            <w:bookmarkStart w:id="0" w:name="Dokumentnamn"/>
            <w:bookmarkStart w:id="1" w:name="LedtextDiarienummer"/>
            <w:bookmarkStart w:id="2" w:name="Diarienummer"/>
            <w:bookmarkEnd w:id="0"/>
            <w:bookmarkEnd w:id="1"/>
            <w:bookmarkEnd w:id="2"/>
          </w:p>
        </w:tc>
      </w:tr>
      <w:tr w:rsidR="005E2126" w:rsidRPr="005B4FA7" w:rsidTr="00952BA2">
        <w:trPr>
          <w:trHeight w:val="1457"/>
        </w:trPr>
        <w:tc>
          <w:tcPr>
            <w:tcW w:w="91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5D3" w:rsidRPr="00395864" w:rsidRDefault="000665D3" w:rsidP="000665D3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95864">
              <w:rPr>
                <w:rFonts w:cstheme="minorHAnsi"/>
                <w:b/>
                <w:bCs/>
                <w:sz w:val="22"/>
                <w:szCs w:val="22"/>
              </w:rPr>
              <w:t>Information om fiberutbyggnad Källvik</w:t>
            </w:r>
            <w:r w:rsidR="00395864" w:rsidRPr="00395864">
              <w:rPr>
                <w:rFonts w:cstheme="minorHAnsi"/>
                <w:b/>
                <w:bCs/>
                <w:sz w:val="22"/>
                <w:szCs w:val="22"/>
              </w:rPr>
              <w:t>, Mättinge, Tofsö och Viksnäs</w:t>
            </w:r>
          </w:p>
          <w:p w:rsidR="000665D3" w:rsidRPr="005B4FA7" w:rsidRDefault="000665D3" w:rsidP="000665D3">
            <w:pPr>
              <w:rPr>
                <w:rFonts w:cstheme="minorHAnsi"/>
                <w:b/>
                <w:bCs/>
                <w:szCs w:val="20"/>
              </w:rPr>
            </w:pPr>
          </w:p>
          <w:p w:rsidR="000665D3" w:rsidRPr="005B4FA7" w:rsidRDefault="000665D3" w:rsidP="000665D3">
            <w:pPr>
              <w:jc w:val="center"/>
              <w:rPr>
                <w:rFonts w:cstheme="minorHAnsi"/>
                <w:szCs w:val="20"/>
              </w:rPr>
            </w:pPr>
            <w:r w:rsidRPr="005B4FA7">
              <w:rPr>
                <w:noProof/>
                <w:szCs w:val="20"/>
              </w:rPr>
              <w:drawing>
                <wp:inline distT="0" distB="0" distL="0" distR="0">
                  <wp:extent cx="2481263" cy="2240118"/>
                  <wp:effectExtent l="0" t="0" r="0" b="8255"/>
                  <wp:docPr id="1" name="Bildobjekt 1" descr="https://scontent-arn2-2.xx.fbcdn.net/v/t1.0-9/12745479_906637142789390_630681755241716146_n.png?_nc_cat=108&amp;_nc_sid=09cbfe&amp;_nc_ohc=i1XosFOfFosAX8C7fN5&amp;_nc_ht=scontent-arn2-2.xx&amp;oh=4ce08aab542e5f28c679c03deebb35a2&amp;oe=5F750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rn2-2.xx.fbcdn.net/v/t1.0-9/12745479_906637142789390_630681755241716146_n.png?_nc_cat=108&amp;_nc_sid=09cbfe&amp;_nc_ohc=i1XosFOfFosAX8C7fN5&amp;_nc_ht=scontent-arn2-2.xx&amp;oh=4ce08aab542e5f28c679c03deebb35a2&amp;oe=5F750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711" cy="224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5D3" w:rsidRPr="00EB4DC2" w:rsidRDefault="000665D3" w:rsidP="000665D3">
            <w:pPr>
              <w:pStyle w:val="Normalwebb"/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5B4FA7">
              <w:rPr>
                <w:rFonts w:ascii="Verdana" w:hAnsi="Verdana"/>
                <w:color w:val="000000"/>
                <w:sz w:val="20"/>
                <w:szCs w:val="20"/>
              </w:rPr>
              <w:t>Trosa Fibernät AB</w:t>
            </w:r>
            <w:r w:rsidR="00EB4DC2">
              <w:rPr>
                <w:rFonts w:ascii="Verdana" w:hAnsi="Verdana"/>
                <w:color w:val="000000"/>
                <w:sz w:val="20"/>
                <w:szCs w:val="20"/>
              </w:rPr>
              <w:t xml:space="preserve"> har fått</w:t>
            </w:r>
            <w:r w:rsidRPr="005B4FA7">
              <w:rPr>
                <w:rFonts w:ascii="Verdana" w:hAnsi="Verdana"/>
                <w:color w:val="000000"/>
                <w:sz w:val="20"/>
                <w:szCs w:val="20"/>
              </w:rPr>
              <w:t xml:space="preserve"> i uppdrag att fullfölja fiberutbyggnaden i kom</w:t>
            </w:r>
            <w:r w:rsidR="00952BA2">
              <w:rPr>
                <w:rFonts w:ascii="Verdana" w:hAnsi="Verdana"/>
                <w:color w:val="000000"/>
                <w:sz w:val="20"/>
                <w:szCs w:val="20"/>
              </w:rPr>
              <w:t>munen och v</w:t>
            </w:r>
            <w:r w:rsidR="00EB4DC2">
              <w:rPr>
                <w:rFonts w:ascii="Verdana" w:hAnsi="Verdana"/>
                <w:color w:val="000000"/>
                <w:sz w:val="20"/>
                <w:szCs w:val="20"/>
              </w:rPr>
              <w:t xml:space="preserve">i kan nu erbjuda </w:t>
            </w:r>
            <w:r w:rsidRPr="005B4FA7">
              <w:rPr>
                <w:rFonts w:ascii="Verdana" w:hAnsi="Verdana" w:cstheme="minorHAnsi"/>
                <w:sz w:val="20"/>
                <w:szCs w:val="20"/>
              </w:rPr>
              <w:t xml:space="preserve">fastighetsägare i </w:t>
            </w:r>
            <w:proofErr w:type="spellStart"/>
            <w:r w:rsidRPr="005B4FA7">
              <w:rPr>
                <w:rFonts w:ascii="Verdana" w:hAnsi="Verdana" w:cstheme="minorHAnsi"/>
                <w:sz w:val="20"/>
                <w:szCs w:val="20"/>
              </w:rPr>
              <w:t>Källvik</w:t>
            </w:r>
            <w:proofErr w:type="spellEnd"/>
            <w:r w:rsidRPr="005B4FA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B4FA7">
              <w:rPr>
                <w:rFonts w:ascii="Verdana" w:hAnsi="Verdana" w:cstheme="minorHAnsi"/>
                <w:sz w:val="20"/>
                <w:szCs w:val="20"/>
              </w:rPr>
              <w:t>Mättinge</w:t>
            </w:r>
            <w:proofErr w:type="spellEnd"/>
            <w:r w:rsidRPr="005B4FA7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Pr="005B4FA7">
              <w:rPr>
                <w:rFonts w:ascii="Verdana" w:hAnsi="Verdana" w:cstheme="minorHAnsi"/>
                <w:sz w:val="20"/>
                <w:szCs w:val="20"/>
              </w:rPr>
              <w:t>Tofsö</w:t>
            </w:r>
            <w:proofErr w:type="spellEnd"/>
            <w:r w:rsidRPr="005B4FA7">
              <w:rPr>
                <w:rFonts w:ascii="Verdana" w:hAnsi="Verdana" w:cstheme="minorHAnsi"/>
                <w:sz w:val="20"/>
                <w:szCs w:val="20"/>
              </w:rPr>
              <w:t xml:space="preserve"> och </w:t>
            </w:r>
            <w:proofErr w:type="spellStart"/>
            <w:r w:rsidRPr="005B4FA7">
              <w:rPr>
                <w:rFonts w:ascii="Verdana" w:hAnsi="Verdana" w:cstheme="minorHAnsi"/>
                <w:sz w:val="20"/>
                <w:szCs w:val="20"/>
              </w:rPr>
              <w:t>Viksnäs</w:t>
            </w:r>
            <w:proofErr w:type="spellEnd"/>
            <w:r w:rsidRPr="005B4FA7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EB4DC2">
              <w:rPr>
                <w:rFonts w:ascii="Verdana" w:hAnsi="Verdana" w:cstheme="minorHAnsi"/>
                <w:sz w:val="20"/>
                <w:szCs w:val="20"/>
              </w:rPr>
              <w:t xml:space="preserve">en möjlighet att ansluta till Trofis fibernät med </w:t>
            </w:r>
            <w:r w:rsidRPr="005B4FA7">
              <w:rPr>
                <w:rFonts w:ascii="Verdana" w:hAnsi="Verdana" w:cstheme="minorHAnsi"/>
                <w:sz w:val="20"/>
                <w:szCs w:val="20"/>
              </w:rPr>
              <w:t>följande villkor:</w:t>
            </w:r>
          </w:p>
          <w:p w:rsidR="000665D3" w:rsidRPr="005B4FA7" w:rsidRDefault="00B338C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Ny beställning måste göras. T</w:t>
            </w:r>
            <w:r w:rsidR="000665D3" w:rsidRPr="005B4FA7">
              <w:rPr>
                <w:rFonts w:cstheme="minorHAnsi"/>
                <w:szCs w:val="20"/>
              </w:rPr>
              <w:t>idigare beställningar</w:t>
            </w:r>
            <w:r w:rsidR="00EB4DC2">
              <w:rPr>
                <w:rFonts w:cstheme="minorHAnsi"/>
                <w:szCs w:val="20"/>
              </w:rPr>
              <w:t>/intressean</w:t>
            </w:r>
            <w:r>
              <w:rPr>
                <w:rFonts w:cstheme="minorHAnsi"/>
                <w:szCs w:val="20"/>
              </w:rPr>
              <w:t>mälningar gäller ej</w:t>
            </w:r>
          </w:p>
          <w:p w:rsidR="000665D3" w:rsidRDefault="000665D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Anslutningsavgiften per fastighet</w:t>
            </w:r>
            <w:r w:rsidR="00EB4DC2">
              <w:rPr>
                <w:rFonts w:cstheme="minorHAnsi"/>
                <w:szCs w:val="20"/>
              </w:rPr>
              <w:t xml:space="preserve"> är 21 700 kr inklusive</w:t>
            </w:r>
            <w:r w:rsidRPr="005B4FA7">
              <w:rPr>
                <w:rFonts w:cstheme="minorHAnsi"/>
                <w:szCs w:val="20"/>
              </w:rPr>
              <w:t xml:space="preserve"> moms</w:t>
            </w:r>
          </w:p>
          <w:p w:rsidR="00B338C3" w:rsidRPr="00B338C3" w:rsidRDefault="00B77A54" w:rsidP="00B338C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>Avtal tecknas</w:t>
            </w:r>
            <w:r w:rsidR="00B338C3" w:rsidRPr="00B338C3"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 xml:space="preserve"> direkt på hemsidan </w:t>
            </w:r>
            <w:hyperlink r:id="rId9" w:history="1">
              <w:r w:rsidR="00B338C3">
                <w:rPr>
                  <w:rStyle w:val="Hyperlnk"/>
                </w:rPr>
                <w:t>https://trofi.se/anslut/20306</w:t>
              </w:r>
            </w:hyperlink>
            <w:r w:rsidR="00B338C3" w:rsidRPr="00B338C3">
              <w:rPr>
                <w:color w:val="000000" w:themeColor="text1"/>
                <w:szCs w:val="20"/>
              </w:rPr>
              <w:t xml:space="preserve"> </w:t>
            </w:r>
            <w:r w:rsidR="00B338C3" w:rsidRPr="00B338C3"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>och signera</w:t>
            </w:r>
            <w:r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 xml:space="preserve">s </w:t>
            </w:r>
            <w:r w:rsidR="00B338C3" w:rsidRPr="00B338C3"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 xml:space="preserve">med Mobilt </w:t>
            </w:r>
            <w:proofErr w:type="spellStart"/>
            <w:r w:rsidR="00B338C3" w:rsidRPr="00B338C3"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>BankID</w:t>
            </w:r>
            <w:proofErr w:type="spellEnd"/>
            <w:r w:rsidR="00B338C3" w:rsidRPr="00B338C3"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>.</w:t>
            </w:r>
          </w:p>
          <w:p w:rsidR="00B338C3" w:rsidRPr="00B338C3" w:rsidRDefault="00B338C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B338C3">
              <w:rPr>
                <w:rFonts w:cstheme="minorHAnsi"/>
                <w:szCs w:val="20"/>
              </w:rPr>
              <w:t xml:space="preserve">Alternativt kan </w:t>
            </w:r>
            <w:r w:rsidR="00B77A54">
              <w:rPr>
                <w:rFonts w:cstheme="minorHAnsi"/>
                <w:szCs w:val="20"/>
              </w:rPr>
              <w:t>man</w:t>
            </w:r>
            <w:r w:rsidRPr="00B338C3">
              <w:rPr>
                <w:rFonts w:cstheme="minorHAnsi"/>
                <w:szCs w:val="20"/>
              </w:rPr>
              <w:t xml:space="preserve"> ladda ner avtalet genom att på samma sida</w:t>
            </w:r>
            <w:r w:rsidRPr="00B338C3">
              <w:rPr>
                <w:szCs w:val="20"/>
              </w:rPr>
              <w:t xml:space="preserve"> klicka på ”Jag vill bli ansluten</w:t>
            </w:r>
            <w:r w:rsidR="00B77A54">
              <w:rPr>
                <w:szCs w:val="20"/>
              </w:rPr>
              <w:t xml:space="preserve">”, </w:t>
            </w:r>
            <w:r w:rsidRPr="00B338C3">
              <w:rPr>
                <w:szCs w:val="20"/>
              </w:rPr>
              <w:t xml:space="preserve">ladda ner PDF-filen ”Beställ via blankett”, </w:t>
            </w:r>
            <w:r w:rsidR="00B77A54">
              <w:rPr>
                <w:szCs w:val="20"/>
              </w:rPr>
              <w:t>skriva ut den, f</w:t>
            </w:r>
            <w:r w:rsidRPr="00B338C3">
              <w:rPr>
                <w:szCs w:val="20"/>
              </w:rPr>
              <w:t xml:space="preserve">ylla i </w:t>
            </w:r>
            <w:r w:rsidR="00B77A54">
              <w:rPr>
                <w:szCs w:val="20"/>
              </w:rPr>
              <w:t xml:space="preserve">och underteckna </w:t>
            </w:r>
            <w:r w:rsidR="00BC4A8B">
              <w:rPr>
                <w:szCs w:val="20"/>
              </w:rPr>
              <w:t>avtalet och skicka det</w:t>
            </w:r>
            <w:r w:rsidRPr="00B338C3">
              <w:rPr>
                <w:szCs w:val="20"/>
              </w:rPr>
              <w:t xml:space="preserve"> till Trosa Fibernät AB, 619 80 </w:t>
            </w:r>
            <w:r w:rsidRPr="00B338C3">
              <w:rPr>
                <w:color w:val="000000" w:themeColor="text1"/>
                <w:szCs w:val="20"/>
              </w:rPr>
              <w:t>Trosa</w:t>
            </w:r>
            <w:r w:rsidRPr="00B338C3">
              <w:rPr>
                <w:rStyle w:val="Hyperlnk"/>
                <w:rFonts w:cstheme="minorHAnsi"/>
                <w:color w:val="000000" w:themeColor="text1"/>
                <w:szCs w:val="20"/>
                <w:u w:val="none"/>
              </w:rPr>
              <w:t>.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Betalning av anslutningsavgiften sker först när fiber är installerad och ”grön” lampa lyser på fiber</w:t>
            </w:r>
            <w:r w:rsidR="00B77A54">
              <w:rPr>
                <w:rFonts w:cstheme="minorHAnsi"/>
                <w:szCs w:val="20"/>
              </w:rPr>
              <w:t>dosan</w:t>
            </w:r>
            <w:r w:rsidRPr="005B4FA7">
              <w:rPr>
                <w:rFonts w:cstheme="minorHAnsi"/>
                <w:szCs w:val="20"/>
              </w:rPr>
              <w:t xml:space="preserve"> i fastigheten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 xml:space="preserve">Grävning på </w:t>
            </w:r>
            <w:r w:rsidR="00EB4DC2">
              <w:rPr>
                <w:rFonts w:cstheme="minorHAnsi"/>
                <w:szCs w:val="20"/>
              </w:rPr>
              <w:t>fastighetens</w:t>
            </w:r>
            <w:r w:rsidRPr="005B4FA7">
              <w:rPr>
                <w:rFonts w:cstheme="minorHAnsi"/>
                <w:szCs w:val="20"/>
              </w:rPr>
              <w:t xml:space="preserve"> tomt med upp till 50 meter i mjuk mark (gräsmatta</w:t>
            </w:r>
            <w:r w:rsidR="00EB4DC2">
              <w:rPr>
                <w:rFonts w:cstheme="minorHAnsi"/>
                <w:szCs w:val="20"/>
              </w:rPr>
              <w:t xml:space="preserve"> eller liknande</w:t>
            </w:r>
            <w:r w:rsidRPr="005B4FA7">
              <w:rPr>
                <w:rFonts w:cstheme="minorHAnsi"/>
                <w:szCs w:val="20"/>
              </w:rPr>
              <w:t>)</w:t>
            </w:r>
            <w:r w:rsidRPr="005B4FA7">
              <w:rPr>
                <w:szCs w:val="20"/>
              </w:rPr>
              <w:t xml:space="preserve"> </w:t>
            </w:r>
            <w:r w:rsidRPr="005B4FA7">
              <w:rPr>
                <w:rFonts w:cstheme="minorHAnsi"/>
                <w:szCs w:val="20"/>
              </w:rPr>
              <w:t>ingår i anslutningsavgiften.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Tidplan för projektet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1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T</w:t>
            </w:r>
            <w:r w:rsidR="00AF2176">
              <w:rPr>
                <w:rFonts w:cstheme="minorHAnsi"/>
                <w:szCs w:val="20"/>
              </w:rPr>
              <w:t>ecknande av avta</w:t>
            </w:r>
            <w:r w:rsidR="009B08F8">
              <w:rPr>
                <w:rFonts w:cstheme="minorHAnsi"/>
                <w:szCs w:val="20"/>
              </w:rPr>
              <w:t>l</w:t>
            </w:r>
            <w:r w:rsidR="00AF2176">
              <w:rPr>
                <w:rFonts w:cstheme="minorHAnsi"/>
                <w:szCs w:val="20"/>
              </w:rPr>
              <w:t xml:space="preserve"> bör</w:t>
            </w:r>
            <w:r w:rsidRPr="005B4FA7">
              <w:rPr>
                <w:rFonts w:cstheme="minorHAnsi"/>
                <w:szCs w:val="20"/>
              </w:rPr>
              <w:t xml:space="preserve"> ske snarast</w:t>
            </w:r>
            <w:r w:rsidR="00B13218">
              <w:rPr>
                <w:rFonts w:cstheme="minorHAnsi"/>
                <w:szCs w:val="20"/>
              </w:rPr>
              <w:t>,</w:t>
            </w:r>
            <w:r w:rsidRPr="005B4FA7">
              <w:rPr>
                <w:rFonts w:cstheme="minorHAnsi"/>
                <w:szCs w:val="20"/>
              </w:rPr>
              <w:t xml:space="preserve"> dock </w:t>
            </w:r>
            <w:r w:rsidR="009B08F8">
              <w:rPr>
                <w:rFonts w:cstheme="minorHAnsi"/>
                <w:szCs w:val="20"/>
              </w:rPr>
              <w:t xml:space="preserve">absolut </w:t>
            </w:r>
            <w:r w:rsidRPr="005B4FA7">
              <w:rPr>
                <w:rFonts w:cstheme="minorHAnsi"/>
                <w:szCs w:val="20"/>
              </w:rPr>
              <w:t>senast 2020-10-31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1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Kravet för att starta projektet är 240 st</w:t>
            </w:r>
            <w:r w:rsidR="00B13218">
              <w:rPr>
                <w:rFonts w:cstheme="minorHAnsi"/>
                <w:szCs w:val="20"/>
              </w:rPr>
              <w:t>ycken</w:t>
            </w:r>
            <w:r w:rsidRPr="005B4FA7">
              <w:rPr>
                <w:rFonts w:cstheme="minorHAnsi"/>
                <w:szCs w:val="20"/>
              </w:rPr>
              <w:t xml:space="preserve"> tecknade </w:t>
            </w:r>
            <w:r w:rsidR="00B13218">
              <w:rPr>
                <w:rFonts w:cstheme="minorHAnsi"/>
                <w:szCs w:val="20"/>
              </w:rPr>
              <w:t xml:space="preserve">avtal </w:t>
            </w:r>
            <w:r w:rsidRPr="005B4FA7">
              <w:rPr>
                <w:rFonts w:cstheme="minorHAnsi"/>
                <w:szCs w:val="20"/>
              </w:rPr>
              <w:t>(</w:t>
            </w:r>
            <w:r w:rsidR="00B13218">
              <w:rPr>
                <w:rFonts w:cstheme="minorHAnsi"/>
                <w:szCs w:val="20"/>
              </w:rPr>
              <w:t xml:space="preserve">minst </w:t>
            </w:r>
            <w:r w:rsidRPr="005B4FA7">
              <w:rPr>
                <w:rFonts w:cstheme="minorHAnsi"/>
                <w:szCs w:val="20"/>
              </w:rPr>
              <w:t>60</w:t>
            </w:r>
            <w:r w:rsidR="009B08F8">
              <w:rPr>
                <w:rFonts w:cstheme="minorHAnsi"/>
                <w:szCs w:val="20"/>
              </w:rPr>
              <w:t xml:space="preserve"> </w:t>
            </w:r>
            <w:r w:rsidRPr="005B4FA7">
              <w:rPr>
                <w:rFonts w:cstheme="minorHAnsi"/>
                <w:szCs w:val="20"/>
              </w:rPr>
              <w:t>% anslutningsgrad)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1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Projektstart</w:t>
            </w:r>
            <w:r w:rsidR="00455C9F">
              <w:rPr>
                <w:rFonts w:cstheme="minorHAnsi"/>
                <w:szCs w:val="20"/>
              </w:rPr>
              <w:t>en är planerad</w:t>
            </w:r>
            <w:r w:rsidRPr="005B4FA7">
              <w:rPr>
                <w:rFonts w:cstheme="minorHAnsi"/>
                <w:szCs w:val="20"/>
              </w:rPr>
              <w:t xml:space="preserve"> </w:t>
            </w:r>
            <w:r w:rsidR="00693C70">
              <w:rPr>
                <w:rFonts w:cstheme="minorHAnsi"/>
                <w:szCs w:val="20"/>
              </w:rPr>
              <w:t>till</w:t>
            </w:r>
            <w:r w:rsidRPr="005B4FA7">
              <w:rPr>
                <w:rFonts w:cstheme="minorHAnsi"/>
                <w:szCs w:val="20"/>
              </w:rPr>
              <w:t xml:space="preserve"> hösten 2021 med schaktarbeten</w:t>
            </w:r>
            <w:r w:rsidR="0068550A">
              <w:rPr>
                <w:rFonts w:cstheme="minorHAnsi"/>
                <w:szCs w:val="20"/>
              </w:rPr>
              <w:t xml:space="preserve"> som ett första steg</w:t>
            </w:r>
            <w:r w:rsidR="00367C7F">
              <w:rPr>
                <w:rFonts w:cstheme="minorHAnsi"/>
                <w:szCs w:val="20"/>
              </w:rPr>
              <w:t>.</w:t>
            </w:r>
            <w:r w:rsidRPr="005B4FA7">
              <w:rPr>
                <w:rFonts w:cstheme="minorHAnsi"/>
                <w:szCs w:val="20"/>
              </w:rPr>
              <w:t xml:space="preserve"> </w:t>
            </w:r>
            <w:r w:rsidR="00367C7F">
              <w:rPr>
                <w:rFonts w:cstheme="minorHAnsi"/>
                <w:szCs w:val="20"/>
              </w:rPr>
              <w:t>D</w:t>
            </w:r>
            <w:r w:rsidR="00693C70">
              <w:rPr>
                <w:rFonts w:cstheme="minorHAnsi"/>
                <w:szCs w:val="20"/>
              </w:rPr>
              <w:t xml:space="preserve">ärefter sker </w:t>
            </w:r>
            <w:r w:rsidRPr="005B4FA7">
              <w:rPr>
                <w:rFonts w:cstheme="minorHAnsi"/>
                <w:szCs w:val="20"/>
              </w:rPr>
              <w:t>driftsättning av kunder löpande.</w:t>
            </w:r>
          </w:p>
          <w:p w:rsidR="000665D3" w:rsidRPr="005B4FA7" w:rsidRDefault="000665D3" w:rsidP="000665D3">
            <w:pPr>
              <w:pStyle w:val="Liststycke"/>
              <w:widowControl/>
              <w:numPr>
                <w:ilvl w:val="0"/>
                <w:numId w:val="9"/>
              </w:numPr>
              <w:suppressAutoHyphens w:val="0"/>
              <w:autoSpaceDN/>
              <w:spacing w:line="240" w:lineRule="auto"/>
              <w:contextualSpacing w:val="0"/>
              <w:textAlignment w:val="auto"/>
              <w:rPr>
                <w:rFonts w:cstheme="minorHAnsi"/>
                <w:szCs w:val="20"/>
              </w:rPr>
            </w:pPr>
            <w:r w:rsidRPr="005B4FA7">
              <w:rPr>
                <w:rFonts w:cstheme="minorHAnsi"/>
                <w:szCs w:val="20"/>
              </w:rPr>
              <w:t>Vid tecknande av avtal om anslutning efte</w:t>
            </w:r>
            <w:r w:rsidR="00367C7F">
              <w:rPr>
                <w:rFonts w:cstheme="minorHAnsi"/>
                <w:szCs w:val="20"/>
              </w:rPr>
              <w:t xml:space="preserve">r projektavslut blir </w:t>
            </w:r>
            <w:r w:rsidRPr="005B4FA7">
              <w:rPr>
                <w:rFonts w:cstheme="minorHAnsi"/>
                <w:szCs w:val="20"/>
              </w:rPr>
              <w:t>avgiften per fastighet 35</w:t>
            </w:r>
            <w:r w:rsidR="00927C92">
              <w:rPr>
                <w:rFonts w:cstheme="minorHAnsi"/>
                <w:szCs w:val="20"/>
              </w:rPr>
              <w:t> </w:t>
            </w:r>
            <w:r w:rsidR="00367C7F">
              <w:rPr>
                <w:rFonts w:cstheme="minorHAnsi"/>
                <w:szCs w:val="20"/>
              </w:rPr>
              <w:t>000</w:t>
            </w:r>
            <w:r w:rsidR="00927C92">
              <w:rPr>
                <w:rFonts w:cstheme="minorHAnsi"/>
                <w:szCs w:val="20"/>
              </w:rPr>
              <w:t xml:space="preserve"> </w:t>
            </w:r>
            <w:r w:rsidR="00367C7F">
              <w:rPr>
                <w:rFonts w:cstheme="minorHAnsi"/>
                <w:szCs w:val="20"/>
              </w:rPr>
              <w:t>kr inklusive</w:t>
            </w:r>
            <w:r w:rsidRPr="005B4FA7">
              <w:rPr>
                <w:rFonts w:cstheme="minorHAnsi"/>
                <w:szCs w:val="20"/>
              </w:rPr>
              <w:t xml:space="preserve"> moms</w:t>
            </w:r>
          </w:p>
          <w:p w:rsidR="000665D3" w:rsidRPr="005B4FA7" w:rsidRDefault="000665D3" w:rsidP="000665D3">
            <w:pPr>
              <w:rPr>
                <w:rFonts w:cstheme="minorHAnsi"/>
                <w:szCs w:val="20"/>
              </w:rPr>
            </w:pPr>
          </w:p>
          <w:p w:rsidR="000665D3" w:rsidRPr="005B4FA7" w:rsidRDefault="000665D3" w:rsidP="000665D3">
            <w:pPr>
              <w:rPr>
                <w:szCs w:val="20"/>
              </w:rPr>
            </w:pPr>
            <w:r w:rsidRPr="005B4FA7">
              <w:rPr>
                <w:rFonts w:cstheme="minorHAnsi"/>
                <w:szCs w:val="20"/>
              </w:rPr>
              <w:t xml:space="preserve">Löpande information om projektet </w:t>
            </w:r>
            <w:r w:rsidR="00AD12F9">
              <w:rPr>
                <w:rFonts w:cstheme="minorHAnsi"/>
                <w:szCs w:val="20"/>
              </w:rPr>
              <w:t>hittar du</w:t>
            </w:r>
            <w:r w:rsidRPr="005B4FA7">
              <w:rPr>
                <w:rFonts w:cstheme="minorHAnsi"/>
                <w:szCs w:val="20"/>
              </w:rPr>
              <w:t xml:space="preserve"> på </w:t>
            </w:r>
            <w:hyperlink r:id="rId10" w:history="1">
              <w:r w:rsidRPr="005B4FA7">
                <w:rPr>
                  <w:rStyle w:val="Hyperlnk"/>
                  <w:szCs w:val="20"/>
                </w:rPr>
                <w:t>https://trofi.se/anslut/20306</w:t>
              </w:r>
            </w:hyperlink>
            <w:r w:rsidRPr="005B4FA7">
              <w:rPr>
                <w:szCs w:val="20"/>
              </w:rPr>
              <w:t xml:space="preserve"> </w:t>
            </w:r>
            <w:bookmarkStart w:id="3" w:name="_GoBack"/>
            <w:bookmarkEnd w:id="3"/>
          </w:p>
          <w:p w:rsidR="00367C7F" w:rsidRDefault="00367C7F" w:rsidP="000665D3">
            <w:pPr>
              <w:rPr>
                <w:rFonts w:cstheme="minorHAnsi"/>
                <w:b/>
                <w:i/>
                <w:szCs w:val="20"/>
              </w:rPr>
            </w:pPr>
          </w:p>
          <w:p w:rsidR="00367C7F" w:rsidRPr="00395864" w:rsidRDefault="00367C7F" w:rsidP="000665D3">
            <w:pPr>
              <w:rPr>
                <w:rFonts w:cstheme="minorHAnsi"/>
                <w:b/>
                <w:szCs w:val="20"/>
              </w:rPr>
            </w:pPr>
            <w:r w:rsidRPr="00395864">
              <w:rPr>
                <w:rFonts w:cstheme="minorHAnsi"/>
                <w:b/>
                <w:szCs w:val="20"/>
              </w:rPr>
              <w:t>Vi uppmuntrar</w:t>
            </w:r>
            <w:r w:rsidR="000665D3" w:rsidRPr="00395864">
              <w:rPr>
                <w:rFonts w:cstheme="minorHAnsi"/>
                <w:b/>
                <w:szCs w:val="20"/>
              </w:rPr>
              <w:t xml:space="preserve"> dig som fastighetsägare att agera </w:t>
            </w:r>
            <w:r w:rsidR="00B6115E">
              <w:rPr>
                <w:rFonts w:cstheme="minorHAnsi"/>
                <w:b/>
                <w:szCs w:val="20"/>
              </w:rPr>
              <w:t>så snart som möjligt</w:t>
            </w:r>
            <w:r w:rsidR="000665D3" w:rsidRPr="00395864">
              <w:rPr>
                <w:rFonts w:cstheme="minorHAnsi"/>
                <w:b/>
                <w:szCs w:val="20"/>
              </w:rPr>
              <w:t xml:space="preserve"> för att vi tillsammans ska</w:t>
            </w:r>
            <w:r w:rsidRPr="00395864">
              <w:rPr>
                <w:rFonts w:cstheme="minorHAnsi"/>
                <w:b/>
                <w:szCs w:val="20"/>
              </w:rPr>
              <w:t xml:space="preserve"> kunna ansluta dessa områden och</w:t>
            </w:r>
            <w:r w:rsidR="000665D3" w:rsidRPr="00395864">
              <w:rPr>
                <w:rFonts w:cstheme="minorHAnsi"/>
                <w:b/>
                <w:szCs w:val="20"/>
              </w:rPr>
              <w:t xml:space="preserve"> </w:t>
            </w:r>
            <w:r w:rsidRPr="00395864">
              <w:rPr>
                <w:rFonts w:cstheme="minorHAnsi"/>
                <w:b/>
                <w:szCs w:val="20"/>
              </w:rPr>
              <w:t>nå anslutningsgraden.</w:t>
            </w:r>
          </w:p>
          <w:p w:rsidR="000665D3" w:rsidRPr="00395864" w:rsidRDefault="00367C7F" w:rsidP="000665D3">
            <w:pPr>
              <w:rPr>
                <w:rFonts w:cstheme="minorHAnsi"/>
                <w:b/>
                <w:szCs w:val="20"/>
              </w:rPr>
            </w:pPr>
            <w:r w:rsidRPr="00395864">
              <w:rPr>
                <w:rFonts w:cstheme="minorHAnsi"/>
                <w:b/>
                <w:szCs w:val="20"/>
              </w:rPr>
              <w:t>Så teckna avtal redan idag!”</w:t>
            </w:r>
          </w:p>
          <w:p w:rsidR="00367C7F" w:rsidRDefault="00367C7F" w:rsidP="000665D3">
            <w:pPr>
              <w:rPr>
                <w:rFonts w:cstheme="minorHAnsi"/>
                <w:szCs w:val="20"/>
              </w:rPr>
            </w:pPr>
          </w:p>
          <w:p w:rsidR="005E2126" w:rsidRPr="005B4FA7" w:rsidRDefault="00367C7F" w:rsidP="000665D3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Vänliga hälsningar från Trosa Fibernät AB</w:t>
            </w:r>
            <w:r w:rsidR="000665D3" w:rsidRPr="005B4FA7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01E" w:rsidRPr="005B4FA7" w:rsidRDefault="00CD001E" w:rsidP="00CD001E">
            <w:pPr>
              <w:rPr>
                <w:szCs w:val="20"/>
              </w:rPr>
            </w:pPr>
            <w:bookmarkStart w:id="4" w:name="Adressat"/>
            <w:bookmarkEnd w:id="4"/>
          </w:p>
        </w:tc>
      </w:tr>
    </w:tbl>
    <w:p w:rsidR="002F367C" w:rsidRPr="005B4FA7" w:rsidRDefault="002F367C" w:rsidP="00722987">
      <w:pPr>
        <w:spacing w:line="240" w:lineRule="auto"/>
        <w:rPr>
          <w:szCs w:val="20"/>
        </w:rPr>
      </w:pPr>
      <w:bookmarkStart w:id="5" w:name="Ärenderubrik"/>
      <w:bookmarkStart w:id="6" w:name="Start"/>
      <w:bookmarkStart w:id="7" w:name="Avslutningsfras"/>
      <w:bookmarkEnd w:id="5"/>
      <w:bookmarkEnd w:id="6"/>
      <w:bookmarkEnd w:id="7"/>
    </w:p>
    <w:sectPr w:rsidR="002F367C" w:rsidRPr="005B4FA7" w:rsidSect="00170B53">
      <w:headerReference w:type="default" r:id="rId11"/>
      <w:headerReference w:type="first" r:id="rId12"/>
      <w:footerReference w:type="first" r:id="rId13"/>
      <w:pgSz w:w="11906" w:h="16838" w:code="9"/>
      <w:pgMar w:top="624" w:right="1701" w:bottom="1588" w:left="1701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63" w:rsidRDefault="00E61D63">
      <w:r>
        <w:separator/>
      </w:r>
    </w:p>
  </w:endnote>
  <w:endnote w:type="continuationSeparator" w:id="0">
    <w:p w:rsidR="00E61D63" w:rsidRDefault="00E6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, 'Book Antiqua'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79F" w:rsidRPr="001B4755" w:rsidRDefault="00FD379F" w:rsidP="00FD379F">
    <w:pPr>
      <w:pStyle w:val="Sidfot"/>
    </w:pPr>
    <w:r w:rsidRPr="001B4755">
      <w:t xml:space="preserve">Postadress: Trosa </w:t>
    </w:r>
    <w:r>
      <w:t>Fibernät AB</w:t>
    </w:r>
    <w:r w:rsidRPr="001B4755">
      <w:t>, 619</w:t>
    </w:r>
    <w:r>
      <w:t xml:space="preserve"> 80 Trosa • Tel: 0156-523</w:t>
    </w:r>
    <w:r w:rsidRPr="001B4755">
      <w:t xml:space="preserve"> 00</w:t>
    </w:r>
    <w:r>
      <w:t xml:space="preserve"> • E-post: info</w:t>
    </w:r>
    <w:r w:rsidRPr="001B4755">
      <w:t>@tro</w:t>
    </w:r>
    <w:r>
      <w:t>fi</w:t>
    </w:r>
    <w:r w:rsidRPr="001B4755">
      <w:t>.se</w:t>
    </w:r>
  </w:p>
  <w:p w:rsidR="00FD379F" w:rsidRPr="001B4755" w:rsidRDefault="00FD379F" w:rsidP="00FD379F">
    <w:pPr>
      <w:pStyle w:val="Sidfot"/>
    </w:pPr>
    <w:r>
      <w:t>www.trofi</w:t>
    </w:r>
    <w:r w:rsidRPr="001B4755"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63" w:rsidRDefault="00E61D63">
      <w:r>
        <w:rPr>
          <w:color w:val="000000"/>
        </w:rPr>
        <w:separator/>
      </w:r>
    </w:p>
  </w:footnote>
  <w:footnote w:type="continuationSeparator" w:id="0">
    <w:p w:rsidR="00E61D63" w:rsidRDefault="00E61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53" w:rsidRDefault="00170B53"/>
  <w:tbl>
    <w:tblPr>
      <w:tblStyle w:val="Tabellrutnt"/>
      <w:tblW w:w="9974" w:type="dxa"/>
      <w:tblInd w:w="-652" w:type="dxa"/>
      <w:tblLayout w:type="fixed"/>
      <w:tblLook w:val="04A0" w:firstRow="1" w:lastRow="0" w:firstColumn="1" w:lastColumn="0" w:noHBand="0" w:noVBand="1"/>
    </w:tblPr>
    <w:tblGrid>
      <w:gridCol w:w="5722"/>
      <w:gridCol w:w="2835"/>
      <w:gridCol w:w="1417"/>
    </w:tblGrid>
    <w:tr w:rsidR="00E26460" w:rsidTr="00617932">
      <w:tc>
        <w:tcPr>
          <w:tcW w:w="5722" w:type="dxa"/>
          <w:tcBorders>
            <w:top w:val="nil"/>
            <w:left w:val="nil"/>
            <w:bottom w:val="nil"/>
            <w:right w:val="nil"/>
          </w:tcBorders>
        </w:tcPr>
        <w:p w:rsidR="00E26460" w:rsidRPr="00C401B5" w:rsidRDefault="00722987" w:rsidP="00722987">
          <w:r>
            <w:t>TROFI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26460" w:rsidRDefault="00C43B17" w:rsidP="00E26460">
          <w:r>
            <w:fldChar w:fldCharType="begin"/>
          </w:r>
          <w:r w:rsidR="00216272">
            <w:instrText xml:space="preserve"> STYLEREF  Datum </w:instrText>
          </w:r>
          <w:r>
            <w:fldChar w:fldCharType="separate"/>
          </w:r>
          <w:r w:rsidR="00B6115E">
            <w:rPr>
              <w:b/>
              <w:bCs/>
              <w:noProof/>
            </w:rPr>
            <w:t>Fel! Ingen text med angivet format i dokumentet.</w:t>
          </w:r>
          <w:r>
            <w:rPr>
              <w:noProof/>
            </w:rPr>
            <w:fldChar w:fldCharType="end"/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E26460" w:rsidRDefault="00E26460" w:rsidP="00617932">
          <w:pPr>
            <w:jc w:val="right"/>
          </w:pPr>
          <w:r w:rsidRPr="00304466">
            <w:t>Sid</w:t>
          </w:r>
          <w:r>
            <w:t>a</w:t>
          </w:r>
          <w:r w:rsidRPr="00304466">
            <w:t xml:space="preserve"> </w:t>
          </w:r>
          <w:r w:rsidR="00C43B17" w:rsidRPr="00304466">
            <w:fldChar w:fldCharType="begin"/>
          </w:r>
          <w:r w:rsidRPr="00304466">
            <w:instrText xml:space="preserve"> PAGE </w:instrText>
          </w:r>
          <w:r w:rsidR="00C43B17" w:rsidRPr="00304466">
            <w:fldChar w:fldCharType="separate"/>
          </w:r>
          <w:r w:rsidR="00B6115E">
            <w:rPr>
              <w:noProof/>
            </w:rPr>
            <w:t>2</w:t>
          </w:r>
          <w:r w:rsidR="00C43B17" w:rsidRPr="00304466">
            <w:fldChar w:fldCharType="end"/>
          </w:r>
          <w:r w:rsidRPr="00304466">
            <w:t>(</w:t>
          </w:r>
          <w:r w:rsidR="00CF54FA">
            <w:fldChar w:fldCharType="begin"/>
          </w:r>
          <w:r w:rsidR="00CF54FA">
            <w:instrText xml:space="preserve"> NUMPAGES </w:instrText>
          </w:r>
          <w:r w:rsidR="00CF54FA">
            <w:fldChar w:fldCharType="separate"/>
          </w:r>
          <w:r w:rsidR="00B6115E">
            <w:rPr>
              <w:noProof/>
            </w:rPr>
            <w:t>2</w:t>
          </w:r>
          <w:r w:rsidR="00CF54FA">
            <w:rPr>
              <w:noProof/>
            </w:rPr>
            <w:fldChar w:fldCharType="end"/>
          </w:r>
          <w:r w:rsidRPr="00304466">
            <w:t>)</w:t>
          </w:r>
        </w:p>
      </w:tc>
    </w:tr>
    <w:tr w:rsidR="00E26460" w:rsidTr="00617932">
      <w:tc>
        <w:tcPr>
          <w:tcW w:w="5722" w:type="dxa"/>
          <w:tcBorders>
            <w:top w:val="nil"/>
            <w:left w:val="nil"/>
            <w:bottom w:val="nil"/>
            <w:right w:val="nil"/>
          </w:tcBorders>
        </w:tcPr>
        <w:p w:rsidR="00E26460" w:rsidRPr="00C401B5" w:rsidRDefault="00C43B17" w:rsidP="0066453A">
          <w:r w:rsidRPr="00C401B5">
            <w:fldChar w:fldCharType="begin"/>
          </w:r>
          <w:r w:rsidR="00581420" w:rsidRPr="00C401B5">
            <w:instrText xml:space="preserve"> STYLEREF  </w:instrText>
          </w:r>
          <w:r w:rsidR="0066453A">
            <w:instrText>Avsändare</w:instrText>
          </w:r>
          <w:r w:rsidR="00581420" w:rsidRPr="00C401B5">
            <w:instrText xml:space="preserve"> </w:instrText>
          </w:r>
          <w:r w:rsidRPr="00C401B5">
            <w:fldChar w:fldCharType="separate"/>
          </w:r>
          <w:r w:rsidR="00B6115E">
            <w:rPr>
              <w:b/>
              <w:bCs/>
              <w:noProof/>
            </w:rPr>
            <w:t>Fel! Ingen text med angivet format i dokumentet.</w:t>
          </w:r>
          <w:r w:rsidRPr="00C401B5">
            <w:fldChar w:fldCharType="end"/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26460" w:rsidRDefault="00E26460" w:rsidP="00E26460"/>
      </w:tc>
    </w:tr>
  </w:tbl>
  <w:p w:rsidR="00C12C9F" w:rsidRDefault="00C12C9F">
    <w:pPr>
      <w:pStyle w:val="Sidhuvud"/>
    </w:pPr>
  </w:p>
  <w:p w:rsidR="00C12C9F" w:rsidRDefault="00C12C9F">
    <w:pPr>
      <w:pStyle w:val="Sidhuvud"/>
    </w:pPr>
  </w:p>
  <w:p w:rsidR="00C12C9F" w:rsidRDefault="00C12C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9F" w:rsidRPr="00170B53" w:rsidRDefault="00C12C9F" w:rsidP="00170B53">
    <w:pPr>
      <w:pStyle w:val="Sidhuvud"/>
    </w:pPr>
    <w:r w:rsidRPr="00170B5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6379845</wp:posOffset>
          </wp:positionH>
          <wp:positionV relativeFrom="page">
            <wp:posOffset>474980</wp:posOffset>
          </wp:positionV>
          <wp:extent cx="691200" cy="1000800"/>
          <wp:effectExtent l="0" t="0" r="0" b="889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2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3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5" w15:restartNumberingAfterBreak="0">
    <w:nsid w:val="49BB488D"/>
    <w:multiLevelType w:val="hybridMultilevel"/>
    <w:tmpl w:val="9BEAF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7" w15:restartNumberingAfterBreak="0">
    <w:nsid w:val="77775A8D"/>
    <w:multiLevelType w:val="multilevel"/>
    <w:tmpl w:val="A466463E"/>
    <w:numStyleLink w:val="NummerlistaTrosa"/>
  </w:abstractNum>
  <w:abstractNum w:abstractNumId="8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D3"/>
    <w:rsid w:val="00004609"/>
    <w:rsid w:val="000417AC"/>
    <w:rsid w:val="00056AEF"/>
    <w:rsid w:val="000665D3"/>
    <w:rsid w:val="000B6C6D"/>
    <w:rsid w:val="000F5721"/>
    <w:rsid w:val="0012099E"/>
    <w:rsid w:val="00136898"/>
    <w:rsid w:val="00170B53"/>
    <w:rsid w:val="0019471A"/>
    <w:rsid w:val="001964C0"/>
    <w:rsid w:val="001A4B2E"/>
    <w:rsid w:val="001B46B6"/>
    <w:rsid w:val="001B4755"/>
    <w:rsid w:val="001C3FE7"/>
    <w:rsid w:val="00216272"/>
    <w:rsid w:val="00252BA3"/>
    <w:rsid w:val="00262050"/>
    <w:rsid w:val="00271E15"/>
    <w:rsid w:val="002749F4"/>
    <w:rsid w:val="00275926"/>
    <w:rsid w:val="00292E9F"/>
    <w:rsid w:val="002967BF"/>
    <w:rsid w:val="002C74D7"/>
    <w:rsid w:val="002C7E60"/>
    <w:rsid w:val="002D0830"/>
    <w:rsid w:val="002E372B"/>
    <w:rsid w:val="002F367C"/>
    <w:rsid w:val="00304466"/>
    <w:rsid w:val="0035545B"/>
    <w:rsid w:val="00363503"/>
    <w:rsid w:val="00367373"/>
    <w:rsid w:val="00367C7F"/>
    <w:rsid w:val="00395864"/>
    <w:rsid w:val="003B12ED"/>
    <w:rsid w:val="003F3FF9"/>
    <w:rsid w:val="0041384F"/>
    <w:rsid w:val="00454CAA"/>
    <w:rsid w:val="00455C9F"/>
    <w:rsid w:val="00475332"/>
    <w:rsid w:val="00483B89"/>
    <w:rsid w:val="004859D4"/>
    <w:rsid w:val="004D1C7B"/>
    <w:rsid w:val="004D74A2"/>
    <w:rsid w:val="004E19F8"/>
    <w:rsid w:val="004F63AF"/>
    <w:rsid w:val="0054553B"/>
    <w:rsid w:val="0055736D"/>
    <w:rsid w:val="00581420"/>
    <w:rsid w:val="00592BE8"/>
    <w:rsid w:val="00592CF7"/>
    <w:rsid w:val="005A1771"/>
    <w:rsid w:val="005B4FA7"/>
    <w:rsid w:val="005E2126"/>
    <w:rsid w:val="005F234C"/>
    <w:rsid w:val="005F79F6"/>
    <w:rsid w:val="0060152A"/>
    <w:rsid w:val="00617932"/>
    <w:rsid w:val="00627185"/>
    <w:rsid w:val="00637BF5"/>
    <w:rsid w:val="0066453A"/>
    <w:rsid w:val="0068260B"/>
    <w:rsid w:val="0068550A"/>
    <w:rsid w:val="00693C70"/>
    <w:rsid w:val="006D45F3"/>
    <w:rsid w:val="00722987"/>
    <w:rsid w:val="00725953"/>
    <w:rsid w:val="00737CD8"/>
    <w:rsid w:val="00744176"/>
    <w:rsid w:val="00794DBE"/>
    <w:rsid w:val="007B7D06"/>
    <w:rsid w:val="007D524F"/>
    <w:rsid w:val="0085430D"/>
    <w:rsid w:val="00871733"/>
    <w:rsid w:val="00887097"/>
    <w:rsid w:val="008A4838"/>
    <w:rsid w:val="008B276B"/>
    <w:rsid w:val="008C2CAB"/>
    <w:rsid w:val="008C4A3A"/>
    <w:rsid w:val="008C4BAF"/>
    <w:rsid w:val="008D785E"/>
    <w:rsid w:val="008F3488"/>
    <w:rsid w:val="009010FA"/>
    <w:rsid w:val="0092148F"/>
    <w:rsid w:val="00927C92"/>
    <w:rsid w:val="00936FA0"/>
    <w:rsid w:val="00944BF7"/>
    <w:rsid w:val="00952BA2"/>
    <w:rsid w:val="009A5F5E"/>
    <w:rsid w:val="009B08F8"/>
    <w:rsid w:val="009D63C6"/>
    <w:rsid w:val="009E1ADB"/>
    <w:rsid w:val="009E4F61"/>
    <w:rsid w:val="00A322D4"/>
    <w:rsid w:val="00AB74D3"/>
    <w:rsid w:val="00AD12F9"/>
    <w:rsid w:val="00AE48BE"/>
    <w:rsid w:val="00AF2176"/>
    <w:rsid w:val="00B0386C"/>
    <w:rsid w:val="00B13218"/>
    <w:rsid w:val="00B338C3"/>
    <w:rsid w:val="00B3493D"/>
    <w:rsid w:val="00B50F70"/>
    <w:rsid w:val="00B6115E"/>
    <w:rsid w:val="00B72C2A"/>
    <w:rsid w:val="00B77A54"/>
    <w:rsid w:val="00B81445"/>
    <w:rsid w:val="00BC4A8B"/>
    <w:rsid w:val="00C129C4"/>
    <w:rsid w:val="00C12C9F"/>
    <w:rsid w:val="00C401B5"/>
    <w:rsid w:val="00C43B17"/>
    <w:rsid w:val="00C54E0F"/>
    <w:rsid w:val="00C966A6"/>
    <w:rsid w:val="00CB1597"/>
    <w:rsid w:val="00CB4239"/>
    <w:rsid w:val="00CD001E"/>
    <w:rsid w:val="00CF54FA"/>
    <w:rsid w:val="00D258C4"/>
    <w:rsid w:val="00D26FF0"/>
    <w:rsid w:val="00D64D0F"/>
    <w:rsid w:val="00D905F2"/>
    <w:rsid w:val="00DD1329"/>
    <w:rsid w:val="00E26460"/>
    <w:rsid w:val="00E61D63"/>
    <w:rsid w:val="00E84BF1"/>
    <w:rsid w:val="00EB477F"/>
    <w:rsid w:val="00EB4DC2"/>
    <w:rsid w:val="00EB5986"/>
    <w:rsid w:val="00ED05D5"/>
    <w:rsid w:val="00EE2B81"/>
    <w:rsid w:val="00F05F42"/>
    <w:rsid w:val="00F15E84"/>
    <w:rsid w:val="00F42BD4"/>
    <w:rsid w:val="00FA592F"/>
    <w:rsid w:val="00FB31A8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22DFC157-BA9E-4472-9AD6-0DAF3FAE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BE"/>
    <w:pPr>
      <w:spacing w:line="28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qFormat/>
    <w:rsid w:val="009A5F5E"/>
    <w:pPr>
      <w:keepNext/>
      <w:widowControl/>
      <w:spacing w:after="200" w:line="360" w:lineRule="atLeast"/>
      <w:outlineLvl w:val="0"/>
    </w:pPr>
    <w:rPr>
      <w:rFonts w:eastAsia="Times New Roman" w:cs="Times New Roman"/>
      <w:sz w:val="28"/>
      <w:szCs w:val="20"/>
    </w:rPr>
  </w:style>
  <w:style w:type="paragraph" w:styleId="Rubrik2">
    <w:name w:val="heading 2"/>
    <w:basedOn w:val="Normal"/>
    <w:next w:val="Normal"/>
    <w:qFormat/>
    <w:rsid w:val="009A5F5E"/>
    <w:pPr>
      <w:keepNext/>
      <w:widowControl/>
      <w:spacing w:after="80" w:line="320" w:lineRule="atLeast"/>
      <w:outlineLvl w:val="1"/>
    </w:pPr>
    <w:rPr>
      <w:rFonts w:eastAsia="Times New Roman" w:cs="Times New Roman"/>
      <w:sz w:val="24"/>
      <w:szCs w:val="20"/>
    </w:rPr>
  </w:style>
  <w:style w:type="paragraph" w:styleId="Rubrik3">
    <w:name w:val="heading 3"/>
    <w:basedOn w:val="Normal"/>
    <w:next w:val="Normal"/>
    <w:qFormat/>
    <w:rsid w:val="009A5F5E"/>
    <w:pPr>
      <w:keepNext/>
      <w:widowControl/>
      <w:outlineLvl w:val="2"/>
    </w:pPr>
    <w:rPr>
      <w:rFonts w:eastAsia="Times New Roman" w:cs="Times New Roman"/>
      <w:b/>
      <w:szCs w:val="20"/>
    </w:rPr>
  </w:style>
  <w:style w:type="paragraph" w:styleId="Rubrik4">
    <w:name w:val="heading 4"/>
    <w:basedOn w:val="Normal"/>
    <w:next w:val="Normal"/>
    <w:qFormat/>
    <w:rsid w:val="009A5F5E"/>
    <w:pPr>
      <w:keepNext/>
      <w:widowControl/>
      <w:outlineLvl w:val="3"/>
    </w:pPr>
    <w:rPr>
      <w:rFonts w:eastAsia="MS Mincho"/>
      <w:bCs/>
      <w:i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semiHidden/>
    <w:rsid w:val="009A5F5E"/>
    <w:pPr>
      <w:keepNext/>
      <w:widowControl/>
      <w:spacing w:before="240" w:after="120"/>
    </w:pPr>
    <w:rPr>
      <w:rFonts w:ascii="Arial" w:eastAsia="MS Mincho" w:hAnsi="Arial"/>
      <w:sz w:val="28"/>
      <w:szCs w:val="28"/>
    </w:rPr>
  </w:style>
  <w:style w:type="paragraph" w:styleId="Lista">
    <w:name w:val="List"/>
    <w:basedOn w:val="Normal"/>
    <w:semiHidden/>
    <w:rsid w:val="009A5F5E"/>
    <w:pPr>
      <w:widowControl/>
      <w:spacing w:after="120"/>
    </w:pPr>
    <w:rPr>
      <w:rFonts w:eastAsia="Times New Roman"/>
      <w:szCs w:val="20"/>
    </w:rPr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9A5F5E"/>
    <w:pPr>
      <w:widowControl/>
    </w:pPr>
    <w:rPr>
      <w:rFonts w:ascii="Tahoma" w:eastAsia="Times New Roman" w:hAnsi="Tahoma" w:cs="Times New Roman"/>
      <w:szCs w:val="20"/>
    </w:rPr>
  </w:style>
  <w:style w:type="paragraph" w:styleId="Sidfot">
    <w:name w:val="footer"/>
    <w:basedOn w:val="Normal"/>
    <w:semiHidden/>
    <w:rsid w:val="009A5F5E"/>
    <w:pPr>
      <w:widowControl/>
      <w:spacing w:line="240" w:lineRule="atLeast"/>
      <w:ind w:left="-567" w:right="-567"/>
      <w:jc w:val="center"/>
    </w:pPr>
    <w:rPr>
      <w:rFonts w:eastAsia="Times New Roman" w:cs="Times New Roman"/>
      <w:sz w:val="16"/>
      <w:szCs w:val="20"/>
    </w:rPr>
  </w:style>
  <w:style w:type="paragraph" w:styleId="Datum">
    <w:name w:val="Date"/>
    <w:basedOn w:val="Normal"/>
    <w:semiHidden/>
    <w:rsid w:val="009A5F5E"/>
    <w:pPr>
      <w:widowControl/>
    </w:pPr>
    <w:rPr>
      <w:rFonts w:eastAsia="Times New Roman" w:cs="Times New Roman"/>
      <w:szCs w:val="20"/>
    </w:rPr>
  </w:style>
  <w:style w:type="paragraph" w:customStyle="1" w:styleId="Enhet">
    <w:name w:val="Enhet"/>
    <w:basedOn w:val="Datum"/>
    <w:next w:val="Normal"/>
    <w:semiHidden/>
    <w:rsid w:val="009A5F5E"/>
    <w:pPr>
      <w:spacing w:before="257" w:after="240"/>
      <w:ind w:left="57" w:right="4423"/>
      <w:jc w:val="center"/>
    </w:pPr>
    <w:rPr>
      <w:rFonts w:ascii="Palatino, 'Book Antiqua'" w:hAnsi="Palatino, 'Book Antiqua'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customStyle="1" w:styleId="Mvh">
    <w:name w:val="Mvh"/>
    <w:basedOn w:val="Normal"/>
    <w:semiHidden/>
    <w:rsid w:val="009A5F5E"/>
    <w:pPr>
      <w:widowControl/>
      <w:spacing w:before="120" w:after="840"/>
    </w:pPr>
    <w:rPr>
      <w:rFonts w:eastAsia="Times New Roman" w:cs="Times New Roman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semiHidden/>
    <w:rsid w:val="009A5F5E"/>
    <w:rPr>
      <w:sz w:val="16"/>
    </w:rPr>
  </w:style>
  <w:style w:type="paragraph" w:customStyle="1" w:styleId="Diarienummer">
    <w:name w:val="Diarienummer"/>
    <w:basedOn w:val="Normal"/>
    <w:semiHidden/>
    <w:rsid w:val="009A5F5E"/>
  </w:style>
  <w:style w:type="paragraph" w:customStyle="1" w:styleId="Dokumentdatum">
    <w:name w:val="Dokumentdatum"/>
    <w:basedOn w:val="Sidhuvud"/>
    <w:semiHidden/>
    <w:rsid w:val="009A5F5E"/>
  </w:style>
  <w:style w:type="paragraph" w:customStyle="1" w:styleId="Dokumentnamn">
    <w:name w:val="Dokumentnamn"/>
    <w:basedOn w:val="Normal"/>
    <w:semiHidden/>
    <w:rsid w:val="009A5F5E"/>
  </w:style>
  <w:style w:type="paragraph" w:customStyle="1" w:styleId="Dokumentnamnfortssidor">
    <w:name w:val="Dokumentnamn fortssidor"/>
    <w:basedOn w:val="Sidhuvud"/>
    <w:semiHidden/>
    <w:rsid w:val="009A5F5E"/>
    <w:rPr>
      <w:sz w:val="22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9A5F5E"/>
    <w:rPr>
      <w:rFonts w:ascii="Verdana" w:eastAsia="Times New Roman" w:hAnsi="Verdana" w:cs="Times New Roman"/>
      <w:sz w:val="28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qFormat/>
    <w:rsid w:val="0092148F"/>
    <w:pPr>
      <w:ind w:left="720"/>
      <w:contextualSpacing/>
    </w:pPr>
  </w:style>
  <w:style w:type="paragraph" w:styleId="Innehll1">
    <w:name w:val="toc 1"/>
    <w:basedOn w:val="Normal"/>
    <w:next w:val="Normal"/>
    <w:uiPriority w:val="39"/>
    <w:semiHidden/>
    <w:unhideWhenUsed/>
    <w:rsid w:val="00483B89"/>
    <w:pPr>
      <w:spacing w:before="80"/>
    </w:pPr>
    <w:rPr>
      <w:b/>
    </w:rPr>
  </w:style>
  <w:style w:type="paragraph" w:styleId="Innehll2">
    <w:name w:val="toc 2"/>
    <w:basedOn w:val="Normal"/>
    <w:next w:val="Normal"/>
    <w:uiPriority w:val="39"/>
    <w:semiHidden/>
    <w:unhideWhenUsed/>
    <w:rsid w:val="00AB74D3"/>
    <w:pPr>
      <w:ind w:left="284"/>
    </w:pPr>
  </w:style>
  <w:style w:type="paragraph" w:styleId="Innehll3">
    <w:name w:val="toc 3"/>
    <w:basedOn w:val="Normal"/>
    <w:next w:val="Normal"/>
    <w:uiPriority w:val="39"/>
    <w:semiHidden/>
    <w:unhideWhenUsed/>
    <w:rsid w:val="00AB74D3"/>
    <w:pPr>
      <w:ind w:left="567"/>
    </w:pPr>
  </w:style>
  <w:style w:type="paragraph" w:styleId="Normalwebb">
    <w:name w:val="Normal (Web)"/>
    <w:basedOn w:val="Normal"/>
    <w:uiPriority w:val="99"/>
    <w:unhideWhenUsed/>
    <w:rsid w:val="000665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alibri" w:eastAsiaTheme="minorHAnsi" w:hAnsi="Calibri" w:cs="Calibri"/>
      <w:kern w:val="0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0665D3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4D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ofi.se/anslut/20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ofi.se/anslut/20306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ofi-Mallar\Trosa%20Fibern&#228;t\Dokumentmallar%20f&#246;r%20arbetsgrupper\Trofi-Brev.dotm" TargetMode="External"/></Relationship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7B07-C4D7-4898-92E0-07A65A5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Trofi-Brev.dotm</Template>
  <TotalTime>1</TotalTime>
  <Pages>1</Pages>
  <Words>290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 Biserud</dc:creator>
  <cp:lastModifiedBy>Tommy Biserud</cp:lastModifiedBy>
  <cp:revision>2</cp:revision>
  <cp:lastPrinted>2012-03-27T12:56:00Z</cp:lastPrinted>
  <dcterms:created xsi:type="dcterms:W3CDTF">2020-09-02T15:23:00Z</dcterms:created>
  <dcterms:modified xsi:type="dcterms:W3CDTF">2020-09-02T15:23:00Z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